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DF41" w14:textId="1C5A234D" w:rsidR="00042CB7" w:rsidRPr="009C670B" w:rsidRDefault="00042CB7" w:rsidP="00042CB7">
      <w:pPr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 xml:space="preserve">Fylgiskjal </w:t>
      </w:r>
      <w:r w:rsidR="00E1705F">
        <w:rPr>
          <w:rFonts w:ascii="Calibri" w:hAnsi="Calibri" w:cs="Calibri"/>
          <w:sz w:val="56"/>
          <w:szCs w:val="56"/>
        </w:rPr>
        <w:t>B</w:t>
      </w:r>
    </w:p>
    <w:p w14:paraId="60D0A3AB" w14:textId="77777777" w:rsidR="00042CB7" w:rsidRDefault="00042CB7" w:rsidP="00042CB7">
      <w:pPr>
        <w:jc w:val="center"/>
        <w:rPr>
          <w:rFonts w:ascii="Calibri" w:hAnsi="Calibri" w:cs="Calibri"/>
          <w:sz w:val="28"/>
          <w:szCs w:val="28"/>
        </w:rPr>
      </w:pPr>
    </w:p>
    <w:p w14:paraId="3F23B60E" w14:textId="4908F5DF" w:rsidR="00042CB7" w:rsidRDefault="00E1705F" w:rsidP="00042CB7">
      <w:pPr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Veitarans</w:t>
      </w:r>
      <w:proofErr w:type="spellEnd"/>
      <w:r>
        <w:rPr>
          <w:rFonts w:ascii="Calibri" w:hAnsi="Calibri" w:cs="Calibri"/>
          <w:sz w:val="28"/>
          <w:szCs w:val="28"/>
        </w:rPr>
        <w:t xml:space="preserve"> tilboð</w:t>
      </w:r>
    </w:p>
    <w:p w14:paraId="65FDE971" w14:textId="77777777" w:rsidR="00303A90" w:rsidRDefault="00303A90" w:rsidP="00042CB7">
      <w:pPr>
        <w:jc w:val="center"/>
        <w:rPr>
          <w:rFonts w:ascii="Calibri" w:hAnsi="Calibri" w:cs="Calibri"/>
          <w:sz w:val="28"/>
          <w:szCs w:val="28"/>
        </w:rPr>
      </w:pPr>
    </w:p>
    <w:p w14:paraId="0E731CA0" w14:textId="2315479F" w:rsidR="00303A90" w:rsidRDefault="00303A90" w:rsidP="00042CB7">
      <w:pPr>
        <w:jc w:val="center"/>
        <w:rPr>
          <w:rFonts w:ascii="Calibri" w:hAnsi="Calibri" w:cs="Calibri"/>
          <w:sz w:val="28"/>
          <w:szCs w:val="28"/>
        </w:rPr>
      </w:pPr>
    </w:p>
    <w:p w14:paraId="04B372A6" w14:textId="4F07CF4C" w:rsidR="00303A90" w:rsidRDefault="00303A90" w:rsidP="00303A90">
      <w:pPr>
        <w:jc w:val="center"/>
        <w:rPr>
          <w:rFonts w:ascii="Calibri" w:hAnsi="Calibri" w:cs="Calibri"/>
          <w:sz w:val="28"/>
          <w:szCs w:val="28"/>
        </w:rPr>
      </w:pPr>
      <w:r w:rsidRPr="009333BB">
        <w:rPr>
          <w:rFonts w:ascii="Calibri" w:hAnsi="Calibri" w:cs="Calibri"/>
          <w:sz w:val="28"/>
          <w:szCs w:val="28"/>
        </w:rPr>
        <w:t>Viðvíkjandi avsláttarskipan í samband við keyp av vørum á byggimarknaðinum til landsins stovnar</w:t>
      </w:r>
    </w:p>
    <w:p w14:paraId="026968A6" w14:textId="77777777" w:rsidR="00303A90" w:rsidRDefault="00303A90" w:rsidP="00042CB7">
      <w:pPr>
        <w:jc w:val="center"/>
        <w:rPr>
          <w:rFonts w:ascii="Calibri" w:hAnsi="Calibri" w:cs="Calibri"/>
          <w:sz w:val="28"/>
          <w:szCs w:val="28"/>
        </w:rPr>
      </w:pPr>
    </w:p>
    <w:p w14:paraId="34D99675" w14:textId="17A669C9" w:rsidR="002C3C4B" w:rsidRDefault="00042CB7" w:rsidP="008D0E10">
      <w:pPr>
        <w:pStyle w:val="Overskrift"/>
        <w:tabs>
          <w:tab w:val="left" w:pos="4253"/>
        </w:tabs>
        <w:spacing w:after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14:paraId="66350F05" w14:textId="1C8E2C34" w:rsidR="00042CB7" w:rsidRDefault="00042CB7" w:rsidP="00042CB7"/>
    <w:p w14:paraId="15428443" w14:textId="77777777" w:rsidR="00042CB7" w:rsidRPr="00042CB7" w:rsidRDefault="00042CB7" w:rsidP="00042CB7"/>
    <w:p w14:paraId="03784AD4" w14:textId="77777777" w:rsidR="002C3C4B" w:rsidRDefault="002C3C4B" w:rsidP="008D0E10">
      <w:pPr>
        <w:pStyle w:val="Overskrift"/>
        <w:tabs>
          <w:tab w:val="left" w:pos="4253"/>
        </w:tabs>
        <w:spacing w:after="360"/>
        <w:rPr>
          <w:rFonts w:asciiTheme="majorHAnsi" w:hAnsiTheme="majorHAnsi" w:cstheme="majorHAnsi"/>
          <w:color w:val="B59A0F" w:themeColor="accent1"/>
          <w:sz w:val="32"/>
          <w:szCs w:val="32"/>
        </w:rPr>
      </w:pPr>
    </w:p>
    <w:p w14:paraId="3CDC1D4E" w14:textId="77777777" w:rsidR="00042CB7" w:rsidRPr="00404B02" w:rsidRDefault="00042CB7" w:rsidP="00042CB7">
      <w:pPr>
        <w:rPr>
          <w:rFonts w:ascii="Calibri" w:hAnsi="Calibri" w:cs="Calibri"/>
          <w:sz w:val="32"/>
          <w:szCs w:val="32"/>
        </w:rPr>
      </w:pPr>
      <w:r w:rsidRPr="00404B02">
        <w:rPr>
          <w:rFonts w:ascii="Calibri" w:hAnsi="Calibri" w:cs="Calibri"/>
          <w:sz w:val="32"/>
          <w:szCs w:val="32"/>
        </w:rPr>
        <w:t>Innihald</w:t>
      </w:r>
    </w:p>
    <w:p w14:paraId="5D09D88E" w14:textId="77777777" w:rsidR="00303A90" w:rsidRPr="00404B02" w:rsidRDefault="00303A90" w:rsidP="00042CB7">
      <w:pPr>
        <w:spacing w:line="276" w:lineRule="auto"/>
        <w:rPr>
          <w:rFonts w:ascii="Calibri" w:hAnsi="Calibri" w:cs="Calibri"/>
          <w:sz w:val="32"/>
          <w:szCs w:val="32"/>
        </w:rPr>
      </w:pPr>
    </w:p>
    <w:p w14:paraId="06A3E0C7" w14:textId="7F73D44E" w:rsidR="00042CB7" w:rsidRDefault="00042CB7" w:rsidP="00042CB7">
      <w:pPr>
        <w:tabs>
          <w:tab w:val="left" w:pos="567"/>
          <w:tab w:val="left" w:pos="8789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</w:t>
      </w:r>
      <w:r>
        <w:rPr>
          <w:rFonts w:ascii="Calibri" w:hAnsi="Calibri" w:cs="Calibri"/>
          <w:sz w:val="24"/>
          <w:szCs w:val="24"/>
        </w:rPr>
        <w:tab/>
        <w:t>Yvirskipað    ...............................................................................................................</w:t>
      </w:r>
      <w:r w:rsidRPr="00404B02">
        <w:rPr>
          <w:rFonts w:ascii="Calibri" w:hAnsi="Calibri" w:cs="Calibri"/>
          <w:sz w:val="24"/>
          <w:szCs w:val="24"/>
        </w:rPr>
        <w:tab/>
        <w:t>3</w:t>
      </w:r>
    </w:p>
    <w:p w14:paraId="315C72EB" w14:textId="5A999A69" w:rsidR="00042CB7" w:rsidRDefault="00042CB7" w:rsidP="00042CB7">
      <w:pPr>
        <w:tabs>
          <w:tab w:val="left" w:pos="567"/>
          <w:tab w:val="left" w:pos="8789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b. </w:t>
      </w:r>
      <w:r>
        <w:rPr>
          <w:rFonts w:ascii="Calibri" w:hAnsi="Calibri" w:cs="Calibri"/>
          <w:sz w:val="24"/>
          <w:szCs w:val="24"/>
        </w:rPr>
        <w:tab/>
      </w:r>
      <w:r w:rsidR="00E1705F">
        <w:rPr>
          <w:rFonts w:ascii="Calibri" w:hAnsi="Calibri" w:cs="Calibri"/>
          <w:sz w:val="24"/>
          <w:szCs w:val="24"/>
        </w:rPr>
        <w:t xml:space="preserve">Lúkan av </w:t>
      </w:r>
      <w:r w:rsidR="005B3EA0">
        <w:rPr>
          <w:rFonts w:ascii="Calibri" w:hAnsi="Calibri" w:cs="Calibri"/>
          <w:sz w:val="24"/>
          <w:szCs w:val="24"/>
        </w:rPr>
        <w:t xml:space="preserve">krøvum í </w:t>
      </w:r>
      <w:r w:rsidR="00E1705F">
        <w:rPr>
          <w:rFonts w:ascii="Calibri" w:hAnsi="Calibri" w:cs="Calibri"/>
          <w:sz w:val="24"/>
          <w:szCs w:val="24"/>
        </w:rPr>
        <w:t>Fylgiskjal</w:t>
      </w:r>
      <w:r w:rsidR="005B3EA0">
        <w:rPr>
          <w:rFonts w:ascii="Calibri" w:hAnsi="Calibri" w:cs="Calibri"/>
          <w:sz w:val="24"/>
          <w:szCs w:val="24"/>
        </w:rPr>
        <w:t>i</w:t>
      </w:r>
      <w:r w:rsidR="00E1705F">
        <w:rPr>
          <w:rFonts w:ascii="Calibri" w:hAnsi="Calibri" w:cs="Calibri"/>
          <w:sz w:val="24"/>
          <w:szCs w:val="24"/>
        </w:rPr>
        <w:t xml:space="preserve"> A - </w:t>
      </w:r>
      <w:proofErr w:type="spellStart"/>
      <w:r w:rsidR="00E1705F">
        <w:rPr>
          <w:rFonts w:ascii="Calibri" w:hAnsi="Calibri" w:cs="Calibri"/>
          <w:sz w:val="24"/>
          <w:szCs w:val="24"/>
        </w:rPr>
        <w:t>Kravfesting</w:t>
      </w:r>
      <w:proofErr w:type="spellEnd"/>
      <w:r>
        <w:rPr>
          <w:rFonts w:ascii="Calibri" w:hAnsi="Calibri" w:cs="Calibri"/>
          <w:sz w:val="24"/>
          <w:szCs w:val="24"/>
        </w:rPr>
        <w:t xml:space="preserve">    ..................</w:t>
      </w:r>
      <w:r w:rsidR="005B3EA0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............................</w:t>
      </w:r>
      <w:r w:rsidR="00E1705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.........</w:t>
      </w:r>
      <w:r>
        <w:rPr>
          <w:rFonts w:ascii="Calibri" w:hAnsi="Calibri" w:cs="Calibri"/>
          <w:sz w:val="24"/>
          <w:szCs w:val="24"/>
        </w:rPr>
        <w:tab/>
        <w:t>3</w:t>
      </w:r>
    </w:p>
    <w:p w14:paraId="0D503A7E" w14:textId="13705220" w:rsidR="00042CB7" w:rsidRDefault="00042CB7" w:rsidP="00042CB7">
      <w:pPr>
        <w:tabs>
          <w:tab w:val="left" w:pos="567"/>
          <w:tab w:val="left" w:pos="8789"/>
        </w:tabs>
        <w:spacing w:line="288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c. </w:t>
      </w:r>
      <w:r>
        <w:rPr>
          <w:rFonts w:ascii="Calibri" w:hAnsi="Calibri" w:cs="Calibri"/>
          <w:sz w:val="24"/>
          <w:szCs w:val="24"/>
        </w:rPr>
        <w:tab/>
      </w:r>
      <w:r w:rsidR="00E1705F">
        <w:rPr>
          <w:rFonts w:ascii="Calibri" w:hAnsi="Calibri" w:cs="Calibri"/>
          <w:sz w:val="24"/>
          <w:szCs w:val="24"/>
        </w:rPr>
        <w:t>Lúkan av minstukrøvum</w:t>
      </w:r>
      <w:r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</w:t>
      </w:r>
      <w:r w:rsidR="00E1705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........</w:t>
      </w:r>
      <w:r>
        <w:rPr>
          <w:rFonts w:ascii="Calibri" w:hAnsi="Calibri" w:cs="Calibri"/>
          <w:sz w:val="24"/>
          <w:szCs w:val="24"/>
        </w:rPr>
        <w:tab/>
      </w:r>
      <w:r w:rsidR="00D375EE">
        <w:rPr>
          <w:rFonts w:ascii="Calibri" w:hAnsi="Calibri" w:cs="Calibri"/>
          <w:sz w:val="24"/>
          <w:szCs w:val="24"/>
        </w:rPr>
        <w:t>3</w:t>
      </w:r>
    </w:p>
    <w:p w14:paraId="7385D1DE" w14:textId="77777777" w:rsidR="00042CB7" w:rsidRPr="00404B02" w:rsidRDefault="00042CB7" w:rsidP="00042CB7">
      <w:pPr>
        <w:tabs>
          <w:tab w:val="left" w:pos="284"/>
          <w:tab w:val="left" w:pos="8789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14:paraId="5966F89E" w14:textId="3B602F62" w:rsidR="00451E1B" w:rsidRPr="00ED0F51" w:rsidRDefault="00451E1B" w:rsidP="00451E1B">
      <w:pPr>
        <w:rPr>
          <w:rFonts w:asciiTheme="majorHAnsi" w:hAnsiTheme="majorHAnsi" w:cstheme="majorHAnsi"/>
        </w:rPr>
      </w:pPr>
    </w:p>
    <w:p w14:paraId="5E5CA335" w14:textId="77777777" w:rsidR="00451E1B" w:rsidRPr="00ED0F51" w:rsidRDefault="00451E1B" w:rsidP="00451E1B">
      <w:pPr>
        <w:rPr>
          <w:rFonts w:asciiTheme="majorHAnsi" w:hAnsiTheme="majorHAnsi" w:cstheme="majorHAnsi"/>
        </w:rPr>
      </w:pPr>
    </w:p>
    <w:p w14:paraId="22EE11FB" w14:textId="77777777" w:rsidR="00451E1B" w:rsidRPr="00ED0F51" w:rsidRDefault="00451E1B" w:rsidP="00451E1B">
      <w:pPr>
        <w:rPr>
          <w:rFonts w:asciiTheme="majorHAnsi" w:hAnsiTheme="majorHAnsi" w:cstheme="majorHAnsi"/>
        </w:rPr>
        <w:sectPr w:rsidR="00451E1B" w:rsidRPr="00ED0F51" w:rsidSect="00551A76">
          <w:head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544" w:right="1416" w:bottom="1985" w:left="1418" w:header="1191" w:footer="686" w:gutter="0"/>
          <w:pgNumType w:start="1"/>
          <w:cols w:space="708"/>
          <w:titlePg/>
          <w:docGrid w:linePitch="360"/>
        </w:sectPr>
      </w:pPr>
    </w:p>
    <w:p w14:paraId="223488FA" w14:textId="2478C973" w:rsidR="00451E1B" w:rsidRPr="00514BA5" w:rsidRDefault="009908D1" w:rsidP="00514BA5">
      <w:pPr>
        <w:spacing w:line="360" w:lineRule="auto"/>
        <w:rPr>
          <w:rFonts w:asciiTheme="majorHAnsi" w:eastAsiaTheme="majorEastAsia" w:hAnsiTheme="majorHAnsi" w:cstheme="majorHAnsi"/>
          <w:bCs/>
          <w:color w:val="47728E" w:themeColor="accent3" w:themeShade="BF"/>
          <w:sz w:val="32"/>
          <w:szCs w:val="32"/>
        </w:rPr>
      </w:pPr>
      <w:bookmarkStart w:id="0" w:name="_Toc106109035"/>
      <w:bookmarkStart w:id="1" w:name="_Toc114133778"/>
      <w:bookmarkStart w:id="2" w:name="_Toc114134301"/>
      <w:r w:rsidRPr="00514BA5">
        <w:rPr>
          <w:rFonts w:asciiTheme="majorHAnsi" w:eastAsiaTheme="majorEastAsia" w:hAnsiTheme="majorHAnsi" w:cstheme="majorHAnsi"/>
          <w:bCs/>
          <w:color w:val="47728E" w:themeColor="accent3" w:themeShade="BF"/>
          <w:sz w:val="32"/>
          <w:szCs w:val="32"/>
        </w:rPr>
        <w:lastRenderedPageBreak/>
        <w:t>Avsláttarskipan í samband við keyp</w:t>
      </w:r>
      <w:r w:rsidR="003C1DA3" w:rsidRPr="00514BA5">
        <w:rPr>
          <w:rFonts w:asciiTheme="majorHAnsi" w:eastAsiaTheme="majorEastAsia" w:hAnsiTheme="majorHAnsi" w:cstheme="majorHAnsi"/>
          <w:bCs/>
          <w:color w:val="47728E" w:themeColor="accent3" w:themeShade="BF"/>
          <w:sz w:val="32"/>
          <w:szCs w:val="32"/>
        </w:rPr>
        <w:t xml:space="preserve"> av </w:t>
      </w:r>
      <w:r w:rsidR="0069636A" w:rsidRPr="00514BA5">
        <w:rPr>
          <w:rFonts w:asciiTheme="majorHAnsi" w:eastAsiaTheme="majorEastAsia" w:hAnsiTheme="majorHAnsi" w:cstheme="majorHAnsi"/>
          <w:bCs/>
          <w:color w:val="47728E" w:themeColor="accent3" w:themeShade="BF"/>
          <w:sz w:val="32"/>
          <w:szCs w:val="32"/>
        </w:rPr>
        <w:t>vørum á byggimarknaðinum til landsins stovnar</w:t>
      </w:r>
      <w:bookmarkEnd w:id="0"/>
      <w:bookmarkEnd w:id="1"/>
      <w:bookmarkEnd w:id="2"/>
    </w:p>
    <w:p w14:paraId="6D24DE73" w14:textId="4D1A718A" w:rsidR="0018416B" w:rsidRDefault="0018416B" w:rsidP="0018416B"/>
    <w:p w14:paraId="0A82A53C" w14:textId="77777777" w:rsidR="00C347B2" w:rsidRPr="00EF0162" w:rsidRDefault="00C347B2" w:rsidP="0018416B"/>
    <w:p w14:paraId="0B70710F" w14:textId="5BD242EB" w:rsidR="00451E1B" w:rsidRPr="00514BA5" w:rsidRDefault="00451E1B" w:rsidP="009607BC">
      <w:pPr>
        <w:pStyle w:val="Overskrift2"/>
      </w:pPr>
      <w:bookmarkStart w:id="3" w:name="_Toc114134302"/>
      <w:r w:rsidRPr="00514BA5">
        <w:t>Yvirskipað</w:t>
      </w:r>
      <w:bookmarkEnd w:id="3"/>
    </w:p>
    <w:p w14:paraId="76187BBF" w14:textId="77777777" w:rsidR="00892B00" w:rsidRPr="00892B00" w:rsidRDefault="00892B00" w:rsidP="00EF0162"/>
    <w:p w14:paraId="2B5A1372" w14:textId="77777777" w:rsidR="00E1705F" w:rsidRPr="00E1705F" w:rsidRDefault="00E1705F" w:rsidP="00E1705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1705F">
        <w:rPr>
          <w:rFonts w:asciiTheme="majorHAnsi" w:hAnsiTheme="majorHAnsi" w:cstheme="majorHAnsi"/>
          <w:sz w:val="24"/>
          <w:szCs w:val="24"/>
        </w:rPr>
        <w:t>Hetta Fylgiskjal inniheldur eitt tilboð frá veitara til Gjaldstovuna uppá avsláttarskipan í samband við keyp av vørum á byggimarknaðinum til landsins stovnar.</w:t>
      </w:r>
    </w:p>
    <w:p w14:paraId="39A8B908" w14:textId="77777777" w:rsidR="00E1705F" w:rsidRPr="00E1705F" w:rsidRDefault="00E1705F" w:rsidP="00E1705F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F2883F5" w14:textId="65E52617" w:rsidR="0018416B" w:rsidRDefault="00E1705F" w:rsidP="00E1705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1705F">
        <w:rPr>
          <w:rFonts w:asciiTheme="majorHAnsi" w:hAnsiTheme="majorHAnsi" w:cstheme="majorHAnsi"/>
          <w:sz w:val="24"/>
          <w:szCs w:val="24"/>
        </w:rPr>
        <w:t xml:space="preserve">Veitari skal í minsta lagi lata inn kravdu upplýsingarnar niðanfyri. </w:t>
      </w:r>
    </w:p>
    <w:p w14:paraId="2DBC8F9B" w14:textId="77777777" w:rsidR="000A1077" w:rsidRPr="000A1077" w:rsidRDefault="000A1077" w:rsidP="00EF0162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F885B02" w14:textId="77777777" w:rsidR="0018416B" w:rsidRDefault="0018416B" w:rsidP="009607BC">
      <w:pPr>
        <w:pStyle w:val="Overskrift2"/>
        <w:numPr>
          <w:ilvl w:val="0"/>
          <w:numId w:val="0"/>
        </w:numPr>
      </w:pPr>
    </w:p>
    <w:p w14:paraId="55127AFC" w14:textId="22F338C4" w:rsidR="000B0831" w:rsidRPr="000B0831" w:rsidRDefault="00E1705F" w:rsidP="009607BC">
      <w:pPr>
        <w:pStyle w:val="Overskrift2"/>
      </w:pPr>
      <w:bookmarkStart w:id="4" w:name="_Toc106109037"/>
      <w:bookmarkStart w:id="5" w:name="_Toc106109038"/>
      <w:bookmarkStart w:id="6" w:name="_Toc106109039"/>
      <w:bookmarkStart w:id="7" w:name="_Toc114134303"/>
      <w:bookmarkEnd w:id="4"/>
      <w:bookmarkEnd w:id="5"/>
      <w:bookmarkEnd w:id="6"/>
      <w:r>
        <w:t>Lúkan av</w:t>
      </w:r>
      <w:r w:rsidR="005B3EA0">
        <w:t xml:space="preserve"> krøvum í</w:t>
      </w:r>
      <w:r>
        <w:t xml:space="preserve"> Fylgiskjal</w:t>
      </w:r>
      <w:r w:rsidR="005B3EA0">
        <w:t>i</w:t>
      </w:r>
      <w:r>
        <w:t xml:space="preserve"> A - </w:t>
      </w:r>
      <w:proofErr w:type="spellStart"/>
      <w:r>
        <w:t>Kravfesting</w:t>
      </w:r>
      <w:bookmarkEnd w:id="7"/>
      <w:proofErr w:type="spellEnd"/>
    </w:p>
    <w:p w14:paraId="2C9E8A1E" w14:textId="77777777" w:rsidR="00772C07" w:rsidRDefault="00772C07" w:rsidP="00B11C20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F628A3E" w14:textId="1857EEDE" w:rsidR="00E1705F" w:rsidRDefault="00E1705F" w:rsidP="00E1705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81AD9">
        <w:rPr>
          <w:rFonts w:asciiTheme="majorHAnsi" w:hAnsiTheme="majorHAnsi" w:cstheme="majorHAnsi"/>
          <w:sz w:val="24"/>
          <w:szCs w:val="24"/>
        </w:rPr>
        <w:t>Veitari skal lata inn tilboð til Gjaldstovuna</w:t>
      </w:r>
      <w:r w:rsidR="005B3EA0">
        <w:rPr>
          <w:rFonts w:asciiTheme="majorHAnsi" w:hAnsiTheme="majorHAnsi" w:cstheme="majorHAnsi"/>
          <w:sz w:val="24"/>
          <w:szCs w:val="24"/>
        </w:rPr>
        <w:t>,</w:t>
      </w:r>
      <w:r w:rsidRPr="00F81AD9">
        <w:rPr>
          <w:rFonts w:asciiTheme="majorHAnsi" w:hAnsiTheme="majorHAnsi" w:cstheme="majorHAnsi"/>
          <w:sz w:val="24"/>
          <w:szCs w:val="24"/>
        </w:rPr>
        <w:t xml:space="preserve"> sum samsvarar við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81AD9">
        <w:rPr>
          <w:rFonts w:asciiTheme="majorHAnsi" w:hAnsiTheme="majorHAnsi" w:cstheme="majorHAnsi"/>
          <w:sz w:val="24"/>
          <w:szCs w:val="24"/>
        </w:rPr>
        <w:t xml:space="preserve">krøvini í </w:t>
      </w:r>
      <w:r w:rsidRPr="00F81AD9">
        <w:rPr>
          <w:rFonts w:asciiTheme="majorHAnsi" w:hAnsiTheme="majorHAnsi" w:cstheme="majorHAnsi"/>
          <w:i/>
          <w:iCs/>
          <w:sz w:val="24"/>
          <w:szCs w:val="24"/>
        </w:rPr>
        <w:t>Fylgiskjal</w:t>
      </w:r>
      <w:r w:rsidR="005B3EA0">
        <w:rPr>
          <w:rFonts w:asciiTheme="majorHAnsi" w:hAnsiTheme="majorHAnsi" w:cstheme="majorHAnsi"/>
          <w:i/>
          <w:iCs/>
          <w:sz w:val="24"/>
          <w:szCs w:val="24"/>
        </w:rPr>
        <w:t>i</w:t>
      </w:r>
      <w:r w:rsidRPr="00F81AD9">
        <w:rPr>
          <w:rFonts w:asciiTheme="majorHAnsi" w:hAnsiTheme="majorHAnsi" w:cstheme="majorHAnsi"/>
          <w:i/>
          <w:iCs/>
          <w:sz w:val="24"/>
          <w:szCs w:val="24"/>
        </w:rPr>
        <w:t xml:space="preserve"> A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-</w:t>
      </w:r>
      <w:r w:rsidRPr="00F81AD9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Pr="00F81AD9">
        <w:rPr>
          <w:rFonts w:asciiTheme="majorHAnsi" w:hAnsiTheme="majorHAnsi" w:cstheme="majorHAnsi"/>
          <w:i/>
          <w:iCs/>
          <w:sz w:val="24"/>
          <w:szCs w:val="24"/>
        </w:rPr>
        <w:t>Kravfesting</w:t>
      </w:r>
      <w:proofErr w:type="spellEnd"/>
      <w:r w:rsidRPr="00F81AD9">
        <w:rPr>
          <w:rFonts w:asciiTheme="majorHAnsi" w:hAnsiTheme="majorHAnsi" w:cstheme="majorHAnsi"/>
          <w:sz w:val="24"/>
          <w:szCs w:val="24"/>
        </w:rPr>
        <w:t>.</w:t>
      </w:r>
    </w:p>
    <w:p w14:paraId="224668A9" w14:textId="77777777" w:rsidR="000A1077" w:rsidRPr="000A1077" w:rsidRDefault="000A1077" w:rsidP="00EF0162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3034C790" w14:textId="77777777" w:rsidR="001F3FE7" w:rsidRPr="00ED0F51" w:rsidRDefault="001F3FE7" w:rsidP="00451E1B">
      <w:pPr>
        <w:rPr>
          <w:rFonts w:asciiTheme="majorHAnsi" w:hAnsiTheme="majorHAnsi" w:cstheme="majorHAnsi"/>
        </w:rPr>
      </w:pPr>
    </w:p>
    <w:p w14:paraId="0FAD6C07" w14:textId="50E7E0C1" w:rsidR="00451E1B" w:rsidRPr="00ED0F51" w:rsidRDefault="00E1705F" w:rsidP="009607BC">
      <w:pPr>
        <w:pStyle w:val="Overskrift2"/>
      </w:pPr>
      <w:bookmarkStart w:id="8" w:name="_Toc114134304"/>
      <w:r>
        <w:t>Lúkan</w:t>
      </w:r>
      <w:r w:rsidR="00D117BD">
        <w:t xml:space="preserve"> av </w:t>
      </w:r>
      <w:r>
        <w:t>minstukrøvum</w:t>
      </w:r>
      <w:bookmarkEnd w:id="8"/>
    </w:p>
    <w:p w14:paraId="1B20E975" w14:textId="77777777" w:rsidR="00D85F56" w:rsidRDefault="00D85F56" w:rsidP="00451E1B">
      <w:pPr>
        <w:rPr>
          <w:rFonts w:asciiTheme="majorHAnsi" w:hAnsiTheme="majorHAnsi" w:cstheme="majorHAnsi"/>
          <w:sz w:val="22"/>
          <w:szCs w:val="22"/>
        </w:rPr>
      </w:pPr>
    </w:p>
    <w:p w14:paraId="6264FD3E" w14:textId="77777777" w:rsidR="00E1705F" w:rsidRDefault="00E1705F" w:rsidP="00EF0162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002"/>
        <w:gridCol w:w="3001"/>
        <w:gridCol w:w="3003"/>
      </w:tblGrid>
      <w:tr w:rsidR="00E1705F" w14:paraId="3D43F65C" w14:textId="77777777" w:rsidTr="00FB5AD9">
        <w:trPr>
          <w:trHeight w:val="710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2387A4B3" w14:textId="569EDF8C" w:rsidR="00E1705F" w:rsidRPr="00F81AD9" w:rsidRDefault="00E1705F" w:rsidP="0060057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1AD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Minstukrøv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25C63B66" w14:textId="4AC19054" w:rsidR="00E1705F" w:rsidRDefault="00E1705F" w:rsidP="006005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Lúkan av </w:t>
            </w:r>
            <w:r w:rsidR="005B3EA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minstu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krøvum</w:t>
            </w:r>
          </w:p>
          <w:p w14:paraId="40E17FC3" w14:textId="77777777" w:rsidR="00E1705F" w:rsidRPr="00F81AD9" w:rsidRDefault="00E1705F" w:rsidP="0060057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Ja (J) ella Nei (N)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322B2C01" w14:textId="60895745" w:rsidR="00E1705F" w:rsidRPr="00F81AD9" w:rsidRDefault="00E1705F" w:rsidP="00E1705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81AD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Viðmerkingar frá </w:t>
            </w:r>
            <w:proofErr w:type="spellStart"/>
            <w:r w:rsidRPr="00F81AD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tilboðsgevara</w:t>
            </w:r>
            <w:proofErr w:type="spellEnd"/>
          </w:p>
        </w:tc>
      </w:tr>
      <w:tr w:rsidR="00E1705F" w14:paraId="7ACF623D" w14:textId="77777777" w:rsidTr="00FB5AD9">
        <w:trPr>
          <w:trHeight w:val="879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734EF2A6" w14:textId="70FD9FE1" w:rsidR="00E1705F" w:rsidRPr="00F81AD9" w:rsidRDefault="00E1705F" w:rsidP="006005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Lýkur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tilboðsgevari</w:t>
            </w:r>
            <w:proofErr w:type="spellEnd"/>
            <w:r w:rsidRPr="00F81AD9">
              <w:rPr>
                <w:rFonts w:asciiTheme="majorHAnsi" w:hAnsiTheme="majorHAnsi" w:cstheme="majorHAnsi"/>
                <w:sz w:val="24"/>
                <w:szCs w:val="24"/>
              </w:rPr>
              <w:t xml:space="preserve"> øll krøv í </w:t>
            </w:r>
            <w:r w:rsidRPr="00F81AD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Fylgiskjal</w:t>
            </w:r>
            <w:r w:rsidR="005B3EA0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i</w:t>
            </w:r>
            <w:r w:rsidRPr="00F81AD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A </w:t>
            </w: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-</w:t>
            </w:r>
            <w:r w:rsidRPr="00F81AD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81AD9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Kravfesting</w:t>
            </w:r>
            <w:proofErr w:type="spellEnd"/>
            <w:r w:rsidRPr="00FB5AD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E1705F">
              <w:rPr>
                <w:rFonts w:asciiTheme="majorHAnsi" w:hAnsiTheme="majorHAnsi" w:cstheme="majorHAnsi"/>
                <w:sz w:val="24"/>
                <w:szCs w:val="24"/>
              </w:rPr>
              <w:t>?</w:t>
            </w:r>
            <w:r w:rsidRPr="00F81AD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666" w:type="pct"/>
            <w:vAlign w:val="center"/>
          </w:tcPr>
          <w:p w14:paraId="36BFB23B" w14:textId="77777777" w:rsidR="00E1705F" w:rsidRPr="005801C3" w:rsidRDefault="00E1705F" w:rsidP="0060057D">
            <w:pPr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32558DF" w14:textId="77777777" w:rsidR="00E1705F" w:rsidRPr="005801C3" w:rsidRDefault="00E1705F" w:rsidP="0060057D">
            <w:pPr>
              <w:jc w:val="center"/>
              <w:rPr>
                <w:b/>
                <w:bCs/>
              </w:rPr>
            </w:pPr>
          </w:p>
        </w:tc>
      </w:tr>
    </w:tbl>
    <w:p w14:paraId="0EB233F1" w14:textId="77777777" w:rsidR="00E1705F" w:rsidRDefault="00E1705F" w:rsidP="00EF0162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BCAECEE" w14:textId="77777777" w:rsidR="00E1705F" w:rsidRDefault="00E1705F" w:rsidP="00EF0162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0A4A8509" w14:textId="77777777" w:rsidR="00ED0F51" w:rsidRPr="00ED0F51" w:rsidRDefault="00ED0F51" w:rsidP="00451E1B">
      <w:pPr>
        <w:rPr>
          <w:rFonts w:asciiTheme="majorHAnsi" w:hAnsiTheme="majorHAnsi" w:cstheme="majorHAnsi"/>
          <w:sz w:val="22"/>
          <w:szCs w:val="22"/>
        </w:rPr>
      </w:pPr>
    </w:p>
    <w:sectPr w:rsidR="00ED0F51" w:rsidRPr="00ED0F51" w:rsidSect="00514BA5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2325" w:right="1410" w:bottom="3175" w:left="147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2B9B" w14:textId="77777777" w:rsidR="002006BE" w:rsidRDefault="002006BE" w:rsidP="009B64E0">
      <w:r>
        <w:separator/>
      </w:r>
    </w:p>
  </w:endnote>
  <w:endnote w:type="continuationSeparator" w:id="0">
    <w:p w14:paraId="6B2A6000" w14:textId="77777777" w:rsidR="002006BE" w:rsidRDefault="002006BE" w:rsidP="009B64E0">
      <w:r>
        <w:continuationSeparator/>
      </w:r>
    </w:p>
  </w:endnote>
  <w:endnote w:type="continuationNotice" w:id="1">
    <w:p w14:paraId="65D9CBEA" w14:textId="77777777" w:rsidR="002006BE" w:rsidRDefault="002006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inles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ia Pro Light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Univia Pro Medium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nukOT-Ligh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ia Pro Ultra">
    <w:altName w:val="Calibri"/>
    <w:panose1 w:val="00000000000000000000"/>
    <w:charset w:val="00"/>
    <w:family w:val="modern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1A92" w14:textId="77777777" w:rsidR="00514BA5" w:rsidRPr="00514BA5" w:rsidRDefault="00514BA5" w:rsidP="00514BA5">
    <w:pPr>
      <w:pStyle w:val="Sidefod"/>
      <w:ind w:left="-709" w:right="-623"/>
      <w:jc w:val="center"/>
      <w:rPr>
        <w:rFonts w:ascii="SanukOT-Light" w:hAnsi="SanukOT-Light" w:cstheme="majorHAnsi"/>
      </w:rPr>
    </w:pPr>
    <w:r w:rsidRPr="00514BA5">
      <w:rPr>
        <w:rFonts w:ascii="SanukOT-Light" w:hAnsi="SanukOT-Light" w:cstheme="majorHAnsi"/>
      </w:rPr>
      <w:t>GJALDSTOVAN  I  KVÍGGJARTÚN  I  I  TEL.. 352400  I  EAN 5797100000010  I  GJALDSTOVAN@GJALDSTOVAN.FO</w:t>
    </w:r>
  </w:p>
  <w:p w14:paraId="36272744" w14:textId="77777777" w:rsidR="00514BA5" w:rsidRDefault="00514BA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1248" w14:textId="5EDACB0B" w:rsidR="009B64E0" w:rsidRDefault="00514BA5">
    <w:pPr>
      <w:pStyle w:val="Sidefod"/>
    </w:pPr>
    <w:r>
      <w:rPr>
        <w:noProof/>
      </w:rPr>
      <mc:AlternateContent>
        <mc:Choice Requires="wpg">
          <w:drawing>
            <wp:anchor distT="0" distB="0" distL="114300" distR="114300" simplePos="0" relativeHeight="251668483" behindDoc="0" locked="0" layoutInCell="1" allowOverlap="1" wp14:anchorId="1F2518DF" wp14:editId="7C6821A4">
              <wp:simplePos x="0" y="0"/>
              <wp:positionH relativeFrom="page">
                <wp:posOffset>190</wp:posOffset>
              </wp:positionH>
              <wp:positionV relativeFrom="bottomMargin">
                <wp:posOffset>917319</wp:posOffset>
              </wp:positionV>
              <wp:extent cx="7753350" cy="190500"/>
              <wp:effectExtent l="9525" t="9525" r="9525" b="0"/>
              <wp:wrapNone/>
              <wp:docPr id="23" name="Grup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2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F6C2E" w14:textId="77777777" w:rsidR="00514BA5" w:rsidRDefault="00514BA5" w:rsidP="00514BA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8C8C8C" w:themeColor="background1" w:themeShade="8C"/>
                                <w:lang w:val="da-DK"/>
                              </w:rPr>
                              <w:t>2</w:t>
                            </w:r>
                            <w:r>
                              <w:rPr>
                                <w:color w:val="8C8C8C" w:themeColor="background1" w:themeShade="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2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518DF" id="Gruppe 23" o:spid="_x0000_s1026" style="position:absolute;margin-left:0;margin-top:72.25pt;width:610.5pt;height:15pt;z-index:251668483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3DCF6C2E" w14:textId="77777777" w:rsidR="00514BA5" w:rsidRDefault="00514BA5" w:rsidP="00514BA5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color w:val="8C8C8C" w:themeColor="background1" w:themeShade="8C"/>
                          <w:lang w:val="da-DK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8VwwAAANs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IX+DvS/wBcvMLAAD//wMAUEsBAi0AFAAGAAgAAAAhANvh9svuAAAAhQEAABMAAAAAAAAAAAAA&#10;AAAAAAAAAFtDb250ZW50X1R5cGVzXS54bWxQSwECLQAUAAYACAAAACEAWvQsW78AAAAVAQAACwAA&#10;AAAAAAAAAAAAAAAfAQAAX3JlbHMvLnJlbHNQSwECLQAUAAYACAAAACEAkfHPFcMAAADb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" adj="20904" strokecolor="#a5a5a5"/>
              </v:group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025857"/>
      <w:docPartObj>
        <w:docPartGallery w:val="Page Numbers (Bottom of Page)"/>
        <w:docPartUnique/>
      </w:docPartObj>
    </w:sdtPr>
    <w:sdtContent>
      <w:p w14:paraId="718EEF96" w14:textId="5C4504EC" w:rsidR="009B64E0" w:rsidRDefault="00514BA5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435" behindDoc="0" locked="0" layoutInCell="1" allowOverlap="1" wp14:anchorId="79A1F2EE" wp14:editId="4EC9644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8" name="Grupp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F18DB2" w14:textId="77777777" w:rsidR="00514BA5" w:rsidRDefault="00514BA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da-DK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9A1F2EE" id="Gruppe 18" o:spid="_x0000_s1031" style="position:absolute;margin-left:0;margin-top:0;width:610.5pt;height:15pt;z-index:251666435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54F18DB2" w14:textId="77777777" w:rsidR="00514BA5" w:rsidRDefault="00514BA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da-DK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N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X38En+APPwCAAD//wMAUEsBAi0AFAAGAAgAAAAhANvh9svuAAAAhQEAABMAAAAAAAAAAAAAAAAA&#10;AAAAAFtDb250ZW50X1R5cGVzXS54bWxQSwECLQAUAAYACAAAACEAWvQsW78AAAAVAQAACwAAAAAA&#10;AAAAAAAAAAAfAQAAX3JlbHMvLnJlbHNQSwECLQAUAAYACAAAACEAgYZsjcAAAADb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D357" w14:textId="77777777" w:rsidR="002006BE" w:rsidRDefault="002006BE" w:rsidP="009B64E0">
      <w:r>
        <w:separator/>
      </w:r>
    </w:p>
  </w:footnote>
  <w:footnote w:type="continuationSeparator" w:id="0">
    <w:p w14:paraId="157C6997" w14:textId="77777777" w:rsidR="002006BE" w:rsidRDefault="002006BE" w:rsidP="009B64E0">
      <w:r>
        <w:continuationSeparator/>
      </w:r>
    </w:p>
  </w:footnote>
  <w:footnote w:type="continuationNotice" w:id="1">
    <w:p w14:paraId="4601D363" w14:textId="77777777" w:rsidR="002006BE" w:rsidRDefault="002006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94D0" w14:textId="26EE773E" w:rsidR="009B64E0" w:rsidRDefault="009B64E0" w:rsidP="009B64E0">
    <w:pPr>
      <w:pStyle w:val="Sidehoved"/>
    </w:pPr>
  </w:p>
  <w:p w14:paraId="275EC402" w14:textId="77777777" w:rsidR="009B64E0" w:rsidRDefault="009B64E0" w:rsidP="009B64E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6E09" w14:textId="25615566" w:rsidR="00551A76" w:rsidRDefault="00551A76">
    <w:pPr>
      <w:pStyle w:val="Sidehoved"/>
    </w:pPr>
    <w:r>
      <w:rPr>
        <w:rFonts w:hint="eastAsia"/>
        <w:noProof/>
        <w:lang w:eastAsia="fo-FO"/>
      </w:rPr>
      <w:drawing>
        <wp:anchor distT="0" distB="0" distL="114300" distR="114300" simplePos="0" relativeHeight="251664387" behindDoc="0" locked="0" layoutInCell="1" allowOverlap="1" wp14:anchorId="2215F5A9" wp14:editId="13D173FD">
          <wp:simplePos x="0" y="0"/>
          <wp:positionH relativeFrom="page">
            <wp:posOffset>5329555</wp:posOffset>
          </wp:positionH>
          <wp:positionV relativeFrom="page">
            <wp:posOffset>3810</wp:posOffset>
          </wp:positionV>
          <wp:extent cx="2235600" cy="1350000"/>
          <wp:effectExtent l="0" t="0" r="0" b="3175"/>
          <wp:wrapThrough wrapText="bothSides">
            <wp:wrapPolygon edited="0">
              <wp:start x="0" y="0"/>
              <wp:lineTo x="0" y="21346"/>
              <wp:lineTo x="21355" y="21346"/>
              <wp:lineTo x="21355" y="0"/>
              <wp:lineTo x="0" y="0"/>
            </wp:wrapPolygon>
          </wp:wrapThrough>
          <wp:docPr id="17" name="LOW_LOGO_KUN_TIL_SY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W_LOGO_KUN_TIL_SYN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600" cy="13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57A2B" w14:textId="14A31CC7" w:rsidR="009B64E0" w:rsidRDefault="009B64E0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CF09" w14:textId="5020C7F0" w:rsidR="009B64E0" w:rsidRDefault="009B64E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9E2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6C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C2E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7A2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0041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DA4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2802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603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A2D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0D82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142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6003F"/>
    <w:multiLevelType w:val="hybridMultilevel"/>
    <w:tmpl w:val="B3A42310"/>
    <w:lvl w:ilvl="0" w:tplc="ACB07C8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0E7A10"/>
    <w:multiLevelType w:val="hybridMultilevel"/>
    <w:tmpl w:val="24C042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14397"/>
    <w:multiLevelType w:val="hybridMultilevel"/>
    <w:tmpl w:val="468CC06E"/>
    <w:lvl w:ilvl="0" w:tplc="E0445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94946"/>
    <w:multiLevelType w:val="hybridMultilevel"/>
    <w:tmpl w:val="23D045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D0BD5"/>
    <w:multiLevelType w:val="hybridMultilevel"/>
    <w:tmpl w:val="64D6F434"/>
    <w:lvl w:ilvl="0" w:tplc="00FAE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E7E78"/>
    <w:multiLevelType w:val="hybridMultilevel"/>
    <w:tmpl w:val="B2144BFA"/>
    <w:lvl w:ilvl="0" w:tplc="276A7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F2F3A"/>
    <w:multiLevelType w:val="multilevel"/>
    <w:tmpl w:val="D3447954"/>
    <w:lvl w:ilvl="0">
      <w:start w:val="1"/>
      <w:numFmt w:val="decimal"/>
      <w:pStyle w:val="Overskrift1"/>
      <w:lvlText w:val="%1."/>
      <w:lvlJc w:val="left"/>
      <w:pPr>
        <w:ind w:left="567" w:hanging="567"/>
      </w:pPr>
      <w:rPr>
        <w:rFonts w:ascii="Verdana" w:hAnsi="Verdana" w:hint="default"/>
        <w:sz w:val="16"/>
        <w:szCs w:val="16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E570BF9"/>
    <w:multiLevelType w:val="hybridMultilevel"/>
    <w:tmpl w:val="230E3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03550"/>
    <w:multiLevelType w:val="hybridMultilevel"/>
    <w:tmpl w:val="6B68F606"/>
    <w:lvl w:ilvl="0" w:tplc="95B0E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C055F"/>
    <w:multiLevelType w:val="hybridMultilevel"/>
    <w:tmpl w:val="CB7E5006"/>
    <w:lvl w:ilvl="0" w:tplc="641AC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B749B"/>
    <w:multiLevelType w:val="hybridMultilevel"/>
    <w:tmpl w:val="B112B09E"/>
    <w:lvl w:ilvl="0" w:tplc="2F6CC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30C78"/>
    <w:multiLevelType w:val="hybridMultilevel"/>
    <w:tmpl w:val="4E58EC40"/>
    <w:lvl w:ilvl="0" w:tplc="0D68A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D6971"/>
    <w:multiLevelType w:val="hybridMultilevel"/>
    <w:tmpl w:val="CE68E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11E74"/>
    <w:multiLevelType w:val="hybridMultilevel"/>
    <w:tmpl w:val="220691D6"/>
    <w:lvl w:ilvl="0" w:tplc="3B7EC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2E72EB"/>
    <w:multiLevelType w:val="hybridMultilevel"/>
    <w:tmpl w:val="DFCE665C"/>
    <w:lvl w:ilvl="0" w:tplc="57CA6540">
      <w:start w:val="1"/>
      <w:numFmt w:val="lowerLetter"/>
      <w:pStyle w:val="Overskrift2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81BED"/>
    <w:multiLevelType w:val="hybridMultilevel"/>
    <w:tmpl w:val="E10AC6D0"/>
    <w:lvl w:ilvl="0" w:tplc="9DFA2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6360F"/>
    <w:multiLevelType w:val="hybridMultilevel"/>
    <w:tmpl w:val="EAC64C4A"/>
    <w:lvl w:ilvl="0" w:tplc="3BC6A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3E7E03"/>
    <w:multiLevelType w:val="hybridMultilevel"/>
    <w:tmpl w:val="77627472"/>
    <w:lvl w:ilvl="0" w:tplc="77B03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272034">
    <w:abstractNumId w:val="10"/>
  </w:num>
  <w:num w:numId="2" w16cid:durableId="378674077">
    <w:abstractNumId w:val="8"/>
  </w:num>
  <w:num w:numId="3" w16cid:durableId="1176458559">
    <w:abstractNumId w:val="7"/>
  </w:num>
  <w:num w:numId="4" w16cid:durableId="251285162">
    <w:abstractNumId w:val="6"/>
  </w:num>
  <w:num w:numId="5" w16cid:durableId="1885634127">
    <w:abstractNumId w:val="5"/>
  </w:num>
  <w:num w:numId="6" w16cid:durableId="1409772165">
    <w:abstractNumId w:val="9"/>
  </w:num>
  <w:num w:numId="7" w16cid:durableId="1166940617">
    <w:abstractNumId w:val="4"/>
  </w:num>
  <w:num w:numId="8" w16cid:durableId="1520042063">
    <w:abstractNumId w:val="3"/>
  </w:num>
  <w:num w:numId="9" w16cid:durableId="584804748">
    <w:abstractNumId w:val="2"/>
  </w:num>
  <w:num w:numId="10" w16cid:durableId="1405759682">
    <w:abstractNumId w:val="1"/>
  </w:num>
  <w:num w:numId="11" w16cid:durableId="1666515337">
    <w:abstractNumId w:val="0"/>
  </w:num>
  <w:num w:numId="12" w16cid:durableId="1326202538">
    <w:abstractNumId w:val="17"/>
  </w:num>
  <w:num w:numId="13" w16cid:durableId="1733307961">
    <w:abstractNumId w:val="28"/>
  </w:num>
  <w:num w:numId="14" w16cid:durableId="657686085">
    <w:abstractNumId w:val="16"/>
  </w:num>
  <w:num w:numId="15" w16cid:durableId="1283727597">
    <w:abstractNumId w:val="12"/>
  </w:num>
  <w:num w:numId="16" w16cid:durableId="650251664">
    <w:abstractNumId w:val="17"/>
  </w:num>
  <w:num w:numId="17" w16cid:durableId="747994069">
    <w:abstractNumId w:val="17"/>
  </w:num>
  <w:num w:numId="18" w16cid:durableId="831025864">
    <w:abstractNumId w:val="17"/>
  </w:num>
  <w:num w:numId="19" w16cid:durableId="824051065">
    <w:abstractNumId w:val="17"/>
  </w:num>
  <w:num w:numId="20" w16cid:durableId="103230188">
    <w:abstractNumId w:val="17"/>
  </w:num>
  <w:num w:numId="21" w16cid:durableId="1363901695">
    <w:abstractNumId w:val="18"/>
  </w:num>
  <w:num w:numId="22" w16cid:durableId="1706130028">
    <w:abstractNumId w:val="17"/>
  </w:num>
  <w:num w:numId="23" w16cid:durableId="2138374958">
    <w:abstractNumId w:val="17"/>
  </w:num>
  <w:num w:numId="24" w16cid:durableId="1623028268">
    <w:abstractNumId w:val="17"/>
  </w:num>
  <w:num w:numId="25" w16cid:durableId="868642641">
    <w:abstractNumId w:val="19"/>
  </w:num>
  <w:num w:numId="26" w16cid:durableId="1986818492">
    <w:abstractNumId w:val="20"/>
  </w:num>
  <w:num w:numId="27" w16cid:durableId="1935286144">
    <w:abstractNumId w:val="20"/>
    <w:lvlOverride w:ilvl="0">
      <w:startOverride w:val="4"/>
    </w:lvlOverride>
  </w:num>
  <w:num w:numId="28" w16cid:durableId="429475752">
    <w:abstractNumId w:val="20"/>
  </w:num>
  <w:num w:numId="29" w16cid:durableId="720784344">
    <w:abstractNumId w:val="13"/>
  </w:num>
  <w:num w:numId="30" w16cid:durableId="121117620">
    <w:abstractNumId w:val="22"/>
  </w:num>
  <w:num w:numId="31" w16cid:durableId="1049036188">
    <w:abstractNumId w:val="26"/>
  </w:num>
  <w:num w:numId="32" w16cid:durableId="798260482">
    <w:abstractNumId w:val="14"/>
  </w:num>
  <w:num w:numId="33" w16cid:durableId="56130110">
    <w:abstractNumId w:val="15"/>
  </w:num>
  <w:num w:numId="34" w16cid:durableId="476265905">
    <w:abstractNumId w:val="21"/>
  </w:num>
  <w:num w:numId="35" w16cid:durableId="1738630323">
    <w:abstractNumId w:val="21"/>
  </w:num>
  <w:num w:numId="36" w16cid:durableId="78791182">
    <w:abstractNumId w:val="11"/>
  </w:num>
  <w:num w:numId="37" w16cid:durableId="2106994980">
    <w:abstractNumId w:val="23"/>
  </w:num>
  <w:num w:numId="38" w16cid:durableId="1347099359">
    <w:abstractNumId w:val="27"/>
  </w:num>
  <w:num w:numId="39" w16cid:durableId="1445222743">
    <w:abstractNumId w:val="24"/>
  </w:num>
  <w:num w:numId="40" w16cid:durableId="9039561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451E1B"/>
    <w:rsid w:val="00002904"/>
    <w:rsid w:val="00007772"/>
    <w:rsid w:val="00007F7F"/>
    <w:rsid w:val="0001117B"/>
    <w:rsid w:val="00011699"/>
    <w:rsid w:val="000178B0"/>
    <w:rsid w:val="0002037F"/>
    <w:rsid w:val="00020D52"/>
    <w:rsid w:val="00020D63"/>
    <w:rsid w:val="00021964"/>
    <w:rsid w:val="00026C10"/>
    <w:rsid w:val="00031DEB"/>
    <w:rsid w:val="00031E77"/>
    <w:rsid w:val="00036871"/>
    <w:rsid w:val="000426ED"/>
    <w:rsid w:val="00042CB7"/>
    <w:rsid w:val="000451E5"/>
    <w:rsid w:val="00064FDB"/>
    <w:rsid w:val="000652A5"/>
    <w:rsid w:val="0007145D"/>
    <w:rsid w:val="0007262C"/>
    <w:rsid w:val="00073BDF"/>
    <w:rsid w:val="00080C34"/>
    <w:rsid w:val="000865CF"/>
    <w:rsid w:val="000A1077"/>
    <w:rsid w:val="000B0831"/>
    <w:rsid w:val="000B2E29"/>
    <w:rsid w:val="000C092D"/>
    <w:rsid w:val="000C1292"/>
    <w:rsid w:val="000C12D2"/>
    <w:rsid w:val="000C2C00"/>
    <w:rsid w:val="000C2E1C"/>
    <w:rsid w:val="000C549E"/>
    <w:rsid w:val="000D0B72"/>
    <w:rsid w:val="000D459E"/>
    <w:rsid w:val="000D527F"/>
    <w:rsid w:val="000D5CA4"/>
    <w:rsid w:val="000E207A"/>
    <w:rsid w:val="000E62A5"/>
    <w:rsid w:val="000F0289"/>
    <w:rsid w:val="000F3CBC"/>
    <w:rsid w:val="000F4778"/>
    <w:rsid w:val="00100D6C"/>
    <w:rsid w:val="00101283"/>
    <w:rsid w:val="001030D4"/>
    <w:rsid w:val="00104C09"/>
    <w:rsid w:val="001127BA"/>
    <w:rsid w:val="00112C04"/>
    <w:rsid w:val="00113AD2"/>
    <w:rsid w:val="00113FB9"/>
    <w:rsid w:val="00120068"/>
    <w:rsid w:val="00120BD8"/>
    <w:rsid w:val="00130A52"/>
    <w:rsid w:val="001525F5"/>
    <w:rsid w:val="0016076A"/>
    <w:rsid w:val="00183967"/>
    <w:rsid w:val="0018416B"/>
    <w:rsid w:val="00193118"/>
    <w:rsid w:val="00195CD2"/>
    <w:rsid w:val="001A357E"/>
    <w:rsid w:val="001A669B"/>
    <w:rsid w:val="001B0716"/>
    <w:rsid w:val="001B1121"/>
    <w:rsid w:val="001B4A65"/>
    <w:rsid w:val="001B6364"/>
    <w:rsid w:val="001C38B8"/>
    <w:rsid w:val="001C5BD3"/>
    <w:rsid w:val="001E3465"/>
    <w:rsid w:val="001F3FE7"/>
    <w:rsid w:val="001F740F"/>
    <w:rsid w:val="002006BE"/>
    <w:rsid w:val="002075AA"/>
    <w:rsid w:val="00212450"/>
    <w:rsid w:val="002130F7"/>
    <w:rsid w:val="00224BCE"/>
    <w:rsid w:val="0022665D"/>
    <w:rsid w:val="002515E4"/>
    <w:rsid w:val="00260A84"/>
    <w:rsid w:val="00265C65"/>
    <w:rsid w:val="002660B0"/>
    <w:rsid w:val="00276A5C"/>
    <w:rsid w:val="00280AEF"/>
    <w:rsid w:val="00280C09"/>
    <w:rsid w:val="002810D3"/>
    <w:rsid w:val="00285974"/>
    <w:rsid w:val="002A2CCF"/>
    <w:rsid w:val="002C3C4B"/>
    <w:rsid w:val="002E6A07"/>
    <w:rsid w:val="002F4C9A"/>
    <w:rsid w:val="002F544C"/>
    <w:rsid w:val="002F6FC5"/>
    <w:rsid w:val="00303A90"/>
    <w:rsid w:val="003046AB"/>
    <w:rsid w:val="003104F8"/>
    <w:rsid w:val="00310B0E"/>
    <w:rsid w:val="003133CA"/>
    <w:rsid w:val="00314149"/>
    <w:rsid w:val="00314880"/>
    <w:rsid w:val="003256E0"/>
    <w:rsid w:val="00331ADD"/>
    <w:rsid w:val="00332229"/>
    <w:rsid w:val="00335A46"/>
    <w:rsid w:val="0034205C"/>
    <w:rsid w:val="00343BCA"/>
    <w:rsid w:val="00347EDA"/>
    <w:rsid w:val="003504FF"/>
    <w:rsid w:val="003544E2"/>
    <w:rsid w:val="003672B0"/>
    <w:rsid w:val="00372F77"/>
    <w:rsid w:val="00374CEE"/>
    <w:rsid w:val="0037511A"/>
    <w:rsid w:val="003831D8"/>
    <w:rsid w:val="003841F1"/>
    <w:rsid w:val="0038704C"/>
    <w:rsid w:val="003938CF"/>
    <w:rsid w:val="003B0242"/>
    <w:rsid w:val="003B0807"/>
    <w:rsid w:val="003C1DA3"/>
    <w:rsid w:val="003C3EFE"/>
    <w:rsid w:val="003C6D7E"/>
    <w:rsid w:val="003D3C8B"/>
    <w:rsid w:val="003D6DA0"/>
    <w:rsid w:val="003F2B09"/>
    <w:rsid w:val="003F4A87"/>
    <w:rsid w:val="003F6494"/>
    <w:rsid w:val="00421213"/>
    <w:rsid w:val="0042375D"/>
    <w:rsid w:val="0042710C"/>
    <w:rsid w:val="00435152"/>
    <w:rsid w:val="00444C26"/>
    <w:rsid w:val="004458A7"/>
    <w:rsid w:val="00451E1B"/>
    <w:rsid w:val="00456034"/>
    <w:rsid w:val="00466B19"/>
    <w:rsid w:val="00476795"/>
    <w:rsid w:val="004845D6"/>
    <w:rsid w:val="00493EAC"/>
    <w:rsid w:val="00494F31"/>
    <w:rsid w:val="00496116"/>
    <w:rsid w:val="004A625D"/>
    <w:rsid w:val="004B00DB"/>
    <w:rsid w:val="004B5D61"/>
    <w:rsid w:val="004B6DE3"/>
    <w:rsid w:val="004C2941"/>
    <w:rsid w:val="004C6E14"/>
    <w:rsid w:val="004C7150"/>
    <w:rsid w:val="004E2194"/>
    <w:rsid w:val="004F3BC2"/>
    <w:rsid w:val="005025C7"/>
    <w:rsid w:val="00514BA5"/>
    <w:rsid w:val="005176E9"/>
    <w:rsid w:val="00517878"/>
    <w:rsid w:val="00523B14"/>
    <w:rsid w:val="0052432E"/>
    <w:rsid w:val="00545B53"/>
    <w:rsid w:val="00551A76"/>
    <w:rsid w:val="00564B7D"/>
    <w:rsid w:val="00567C89"/>
    <w:rsid w:val="00570C05"/>
    <w:rsid w:val="00574A5D"/>
    <w:rsid w:val="00581323"/>
    <w:rsid w:val="00582B5E"/>
    <w:rsid w:val="005844DF"/>
    <w:rsid w:val="00585878"/>
    <w:rsid w:val="005A062A"/>
    <w:rsid w:val="005A439F"/>
    <w:rsid w:val="005A4EE2"/>
    <w:rsid w:val="005B3EA0"/>
    <w:rsid w:val="005C6CA4"/>
    <w:rsid w:val="005C7079"/>
    <w:rsid w:val="005C779C"/>
    <w:rsid w:val="005D23B2"/>
    <w:rsid w:val="005E6AC6"/>
    <w:rsid w:val="005E744B"/>
    <w:rsid w:val="005F0255"/>
    <w:rsid w:val="005F1DBB"/>
    <w:rsid w:val="005F2141"/>
    <w:rsid w:val="006016B5"/>
    <w:rsid w:val="006248AF"/>
    <w:rsid w:val="0062781D"/>
    <w:rsid w:val="00631DA4"/>
    <w:rsid w:val="00634994"/>
    <w:rsid w:val="006359F4"/>
    <w:rsid w:val="0064336F"/>
    <w:rsid w:val="0064497F"/>
    <w:rsid w:val="006474BD"/>
    <w:rsid w:val="006502A7"/>
    <w:rsid w:val="00651663"/>
    <w:rsid w:val="00653535"/>
    <w:rsid w:val="006551BA"/>
    <w:rsid w:val="00665C70"/>
    <w:rsid w:val="0068783A"/>
    <w:rsid w:val="0069636A"/>
    <w:rsid w:val="006A3C80"/>
    <w:rsid w:val="006A50E8"/>
    <w:rsid w:val="006A5412"/>
    <w:rsid w:val="006A57F4"/>
    <w:rsid w:val="006B09B2"/>
    <w:rsid w:val="006B5753"/>
    <w:rsid w:val="006B5960"/>
    <w:rsid w:val="006C46F3"/>
    <w:rsid w:val="006D0370"/>
    <w:rsid w:val="006D3D6D"/>
    <w:rsid w:val="006E38CF"/>
    <w:rsid w:val="006E789E"/>
    <w:rsid w:val="006F34C8"/>
    <w:rsid w:val="006F7178"/>
    <w:rsid w:val="00706DDE"/>
    <w:rsid w:val="007139FA"/>
    <w:rsid w:val="0071748E"/>
    <w:rsid w:val="00724C8F"/>
    <w:rsid w:val="0072677A"/>
    <w:rsid w:val="00732ACB"/>
    <w:rsid w:val="0073312E"/>
    <w:rsid w:val="007342DC"/>
    <w:rsid w:val="00734F23"/>
    <w:rsid w:val="007457FA"/>
    <w:rsid w:val="00746BFA"/>
    <w:rsid w:val="0076035A"/>
    <w:rsid w:val="00771284"/>
    <w:rsid w:val="00771F42"/>
    <w:rsid w:val="00772C07"/>
    <w:rsid w:val="0079150E"/>
    <w:rsid w:val="007915EC"/>
    <w:rsid w:val="00793488"/>
    <w:rsid w:val="0079391A"/>
    <w:rsid w:val="007A0F13"/>
    <w:rsid w:val="007A1A3A"/>
    <w:rsid w:val="007A2064"/>
    <w:rsid w:val="007B02A9"/>
    <w:rsid w:val="007B3F86"/>
    <w:rsid w:val="007B5444"/>
    <w:rsid w:val="007C49BD"/>
    <w:rsid w:val="007D6244"/>
    <w:rsid w:val="007E08BA"/>
    <w:rsid w:val="007E0D26"/>
    <w:rsid w:val="007E3F2C"/>
    <w:rsid w:val="007E60E3"/>
    <w:rsid w:val="007E67C0"/>
    <w:rsid w:val="007F6907"/>
    <w:rsid w:val="007F6BEE"/>
    <w:rsid w:val="00827062"/>
    <w:rsid w:val="008279B2"/>
    <w:rsid w:val="00837DC5"/>
    <w:rsid w:val="0084451A"/>
    <w:rsid w:val="00852645"/>
    <w:rsid w:val="008529CE"/>
    <w:rsid w:val="00856A50"/>
    <w:rsid w:val="00861CB2"/>
    <w:rsid w:val="00863CB2"/>
    <w:rsid w:val="00864535"/>
    <w:rsid w:val="00866FE4"/>
    <w:rsid w:val="00871F1F"/>
    <w:rsid w:val="008730C0"/>
    <w:rsid w:val="00885C40"/>
    <w:rsid w:val="00887D09"/>
    <w:rsid w:val="008910FB"/>
    <w:rsid w:val="00892B00"/>
    <w:rsid w:val="008A2D67"/>
    <w:rsid w:val="008A4539"/>
    <w:rsid w:val="008B451B"/>
    <w:rsid w:val="008C44A7"/>
    <w:rsid w:val="008C6DBE"/>
    <w:rsid w:val="008D0E10"/>
    <w:rsid w:val="008D461F"/>
    <w:rsid w:val="008E1610"/>
    <w:rsid w:val="008E4CF5"/>
    <w:rsid w:val="008E5136"/>
    <w:rsid w:val="008E794D"/>
    <w:rsid w:val="008F3C46"/>
    <w:rsid w:val="008F64F8"/>
    <w:rsid w:val="00905B4C"/>
    <w:rsid w:val="009122A3"/>
    <w:rsid w:val="00914711"/>
    <w:rsid w:val="0091597D"/>
    <w:rsid w:val="00920107"/>
    <w:rsid w:val="00935D73"/>
    <w:rsid w:val="009405A0"/>
    <w:rsid w:val="009417BF"/>
    <w:rsid w:val="00941DD2"/>
    <w:rsid w:val="00943486"/>
    <w:rsid w:val="00947898"/>
    <w:rsid w:val="0095363F"/>
    <w:rsid w:val="009605C1"/>
    <w:rsid w:val="009607BC"/>
    <w:rsid w:val="009612C7"/>
    <w:rsid w:val="009667C3"/>
    <w:rsid w:val="00972501"/>
    <w:rsid w:val="009749FD"/>
    <w:rsid w:val="00982EAE"/>
    <w:rsid w:val="009833E9"/>
    <w:rsid w:val="009908D1"/>
    <w:rsid w:val="00990B7C"/>
    <w:rsid w:val="009934CD"/>
    <w:rsid w:val="009A10BC"/>
    <w:rsid w:val="009A3A9F"/>
    <w:rsid w:val="009A6E82"/>
    <w:rsid w:val="009A7991"/>
    <w:rsid w:val="009B25A1"/>
    <w:rsid w:val="009B3504"/>
    <w:rsid w:val="009B64E0"/>
    <w:rsid w:val="009C44EB"/>
    <w:rsid w:val="009C6743"/>
    <w:rsid w:val="009D6407"/>
    <w:rsid w:val="009E062F"/>
    <w:rsid w:val="009E4DAF"/>
    <w:rsid w:val="009F26EC"/>
    <w:rsid w:val="009F739C"/>
    <w:rsid w:val="00A00FCB"/>
    <w:rsid w:val="00A02683"/>
    <w:rsid w:val="00A02753"/>
    <w:rsid w:val="00A04CD1"/>
    <w:rsid w:val="00A072C2"/>
    <w:rsid w:val="00A10045"/>
    <w:rsid w:val="00A23925"/>
    <w:rsid w:val="00A24C7D"/>
    <w:rsid w:val="00A3505A"/>
    <w:rsid w:val="00A444CA"/>
    <w:rsid w:val="00A44997"/>
    <w:rsid w:val="00A51B77"/>
    <w:rsid w:val="00A532A4"/>
    <w:rsid w:val="00A60367"/>
    <w:rsid w:val="00A62CBE"/>
    <w:rsid w:val="00A633A2"/>
    <w:rsid w:val="00A66DCB"/>
    <w:rsid w:val="00A67677"/>
    <w:rsid w:val="00A74257"/>
    <w:rsid w:val="00A75533"/>
    <w:rsid w:val="00A77BEB"/>
    <w:rsid w:val="00A83FE2"/>
    <w:rsid w:val="00A93BF5"/>
    <w:rsid w:val="00AA3863"/>
    <w:rsid w:val="00AA7A2C"/>
    <w:rsid w:val="00AB2108"/>
    <w:rsid w:val="00AB3422"/>
    <w:rsid w:val="00AC1533"/>
    <w:rsid w:val="00AC7067"/>
    <w:rsid w:val="00AD4A34"/>
    <w:rsid w:val="00AE24A5"/>
    <w:rsid w:val="00AE7EE4"/>
    <w:rsid w:val="00AF27D3"/>
    <w:rsid w:val="00B021A4"/>
    <w:rsid w:val="00B0270E"/>
    <w:rsid w:val="00B057DB"/>
    <w:rsid w:val="00B05892"/>
    <w:rsid w:val="00B11C20"/>
    <w:rsid w:val="00B129D3"/>
    <w:rsid w:val="00B14205"/>
    <w:rsid w:val="00B1659D"/>
    <w:rsid w:val="00B26484"/>
    <w:rsid w:val="00B340EF"/>
    <w:rsid w:val="00B43763"/>
    <w:rsid w:val="00B4658D"/>
    <w:rsid w:val="00B46DF4"/>
    <w:rsid w:val="00B47050"/>
    <w:rsid w:val="00B6209F"/>
    <w:rsid w:val="00B65005"/>
    <w:rsid w:val="00B65C7C"/>
    <w:rsid w:val="00B74435"/>
    <w:rsid w:val="00B74576"/>
    <w:rsid w:val="00B828D1"/>
    <w:rsid w:val="00B83BE5"/>
    <w:rsid w:val="00B84A9C"/>
    <w:rsid w:val="00B8745A"/>
    <w:rsid w:val="00BA7B28"/>
    <w:rsid w:val="00BB4BBA"/>
    <w:rsid w:val="00BB5158"/>
    <w:rsid w:val="00BC1BB9"/>
    <w:rsid w:val="00BC2685"/>
    <w:rsid w:val="00BC2820"/>
    <w:rsid w:val="00BE2B57"/>
    <w:rsid w:val="00BE33AD"/>
    <w:rsid w:val="00BE56BA"/>
    <w:rsid w:val="00BF37AF"/>
    <w:rsid w:val="00BF38B1"/>
    <w:rsid w:val="00BF41D3"/>
    <w:rsid w:val="00BF6991"/>
    <w:rsid w:val="00C02A76"/>
    <w:rsid w:val="00C11A48"/>
    <w:rsid w:val="00C1751E"/>
    <w:rsid w:val="00C21AC4"/>
    <w:rsid w:val="00C26E68"/>
    <w:rsid w:val="00C27F66"/>
    <w:rsid w:val="00C3099E"/>
    <w:rsid w:val="00C347B2"/>
    <w:rsid w:val="00C35DCC"/>
    <w:rsid w:val="00C43BD0"/>
    <w:rsid w:val="00C50D51"/>
    <w:rsid w:val="00C60642"/>
    <w:rsid w:val="00C625DB"/>
    <w:rsid w:val="00C653D5"/>
    <w:rsid w:val="00C72033"/>
    <w:rsid w:val="00C7663A"/>
    <w:rsid w:val="00C84D96"/>
    <w:rsid w:val="00C94A18"/>
    <w:rsid w:val="00CA10DB"/>
    <w:rsid w:val="00CA206D"/>
    <w:rsid w:val="00CA53EB"/>
    <w:rsid w:val="00CB4512"/>
    <w:rsid w:val="00CB4C93"/>
    <w:rsid w:val="00CC180D"/>
    <w:rsid w:val="00CC195D"/>
    <w:rsid w:val="00CC313C"/>
    <w:rsid w:val="00CC3B4C"/>
    <w:rsid w:val="00CD2186"/>
    <w:rsid w:val="00CD4F52"/>
    <w:rsid w:val="00CD5080"/>
    <w:rsid w:val="00CD7EB9"/>
    <w:rsid w:val="00CE1212"/>
    <w:rsid w:val="00CF203A"/>
    <w:rsid w:val="00D00B14"/>
    <w:rsid w:val="00D07CFA"/>
    <w:rsid w:val="00D117BD"/>
    <w:rsid w:val="00D12209"/>
    <w:rsid w:val="00D1563C"/>
    <w:rsid w:val="00D30895"/>
    <w:rsid w:val="00D3482C"/>
    <w:rsid w:val="00D34F54"/>
    <w:rsid w:val="00D360CE"/>
    <w:rsid w:val="00D375EE"/>
    <w:rsid w:val="00D44BE5"/>
    <w:rsid w:val="00D45571"/>
    <w:rsid w:val="00D45930"/>
    <w:rsid w:val="00D509F8"/>
    <w:rsid w:val="00D5236A"/>
    <w:rsid w:val="00D5377E"/>
    <w:rsid w:val="00D60F18"/>
    <w:rsid w:val="00D646F5"/>
    <w:rsid w:val="00D655D5"/>
    <w:rsid w:val="00D669A8"/>
    <w:rsid w:val="00D77977"/>
    <w:rsid w:val="00D77F07"/>
    <w:rsid w:val="00D85F56"/>
    <w:rsid w:val="00D97A31"/>
    <w:rsid w:val="00DA4374"/>
    <w:rsid w:val="00DB0945"/>
    <w:rsid w:val="00DB6EC8"/>
    <w:rsid w:val="00DC482D"/>
    <w:rsid w:val="00DC4B50"/>
    <w:rsid w:val="00DD13A5"/>
    <w:rsid w:val="00DD2233"/>
    <w:rsid w:val="00DD246F"/>
    <w:rsid w:val="00DE3E4A"/>
    <w:rsid w:val="00E0070F"/>
    <w:rsid w:val="00E06454"/>
    <w:rsid w:val="00E11C50"/>
    <w:rsid w:val="00E1301D"/>
    <w:rsid w:val="00E15472"/>
    <w:rsid w:val="00E16ADE"/>
    <w:rsid w:val="00E1705F"/>
    <w:rsid w:val="00E34000"/>
    <w:rsid w:val="00E35168"/>
    <w:rsid w:val="00E43D34"/>
    <w:rsid w:val="00E44D9E"/>
    <w:rsid w:val="00E44EF6"/>
    <w:rsid w:val="00E57A9E"/>
    <w:rsid w:val="00E61E8B"/>
    <w:rsid w:val="00E64DB4"/>
    <w:rsid w:val="00E75845"/>
    <w:rsid w:val="00E8439F"/>
    <w:rsid w:val="00E85825"/>
    <w:rsid w:val="00E9769D"/>
    <w:rsid w:val="00EA3114"/>
    <w:rsid w:val="00EC1BF0"/>
    <w:rsid w:val="00EC281C"/>
    <w:rsid w:val="00EC57D8"/>
    <w:rsid w:val="00EC5C9B"/>
    <w:rsid w:val="00ED0F51"/>
    <w:rsid w:val="00ED3410"/>
    <w:rsid w:val="00ED7A03"/>
    <w:rsid w:val="00EF0162"/>
    <w:rsid w:val="00EF46FD"/>
    <w:rsid w:val="00EF526F"/>
    <w:rsid w:val="00F02039"/>
    <w:rsid w:val="00F03864"/>
    <w:rsid w:val="00F2767E"/>
    <w:rsid w:val="00F30B2E"/>
    <w:rsid w:val="00F354CD"/>
    <w:rsid w:val="00F360CF"/>
    <w:rsid w:val="00F4067F"/>
    <w:rsid w:val="00F4279E"/>
    <w:rsid w:val="00F52260"/>
    <w:rsid w:val="00F60D02"/>
    <w:rsid w:val="00F76BCD"/>
    <w:rsid w:val="00F80553"/>
    <w:rsid w:val="00F80AA8"/>
    <w:rsid w:val="00F812DF"/>
    <w:rsid w:val="00F8491B"/>
    <w:rsid w:val="00F909A8"/>
    <w:rsid w:val="00FB0CE1"/>
    <w:rsid w:val="00FB5AD9"/>
    <w:rsid w:val="00FC410A"/>
    <w:rsid w:val="00FC6524"/>
    <w:rsid w:val="00FD4A8E"/>
    <w:rsid w:val="00FE13E0"/>
    <w:rsid w:val="00FE447E"/>
    <w:rsid w:val="00FE455D"/>
    <w:rsid w:val="00FF3DBB"/>
    <w:rsid w:val="3745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D72B1"/>
  <w15:docId w15:val="{3965CF65-F0B3-4B03-87BD-2A92CE85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ainless-Light" w:eastAsiaTheme="minorEastAsia" w:hAnsi="Stainless-Light" w:cstheme="minorBidi"/>
        <w:sz w:val="16"/>
        <w:szCs w:val="16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E1B"/>
    <w:pPr>
      <w:spacing w:line="280" w:lineRule="atLeast"/>
    </w:pPr>
    <w:rPr>
      <w:rFonts w:ascii="Univia Pro Light" w:eastAsiaTheme="minorHAnsi" w:hAnsi="Univia Pro Light"/>
      <w:sz w:val="18"/>
      <w:szCs w:val="18"/>
      <w:lang w:val="fo-FO"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1E1B"/>
    <w:pPr>
      <w:keepNext/>
      <w:keepLines/>
      <w:numPr>
        <w:numId w:val="12"/>
      </w:numPr>
      <w:spacing w:after="20"/>
      <w:contextualSpacing/>
      <w:outlineLvl w:val="0"/>
    </w:pPr>
    <w:rPr>
      <w:rFonts w:ascii="Univia Pro Medium" w:eastAsiaTheme="majorEastAsia" w:hAnsi="Univia Pro Medium" w:cstheme="majorBidi"/>
      <w:bCs/>
      <w:color w:val="808080" w:themeColor="text2"/>
      <w:sz w:val="2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1"/>
    <w:qFormat/>
    <w:rsid w:val="009607BC"/>
    <w:pPr>
      <w:keepNext/>
      <w:keepLines/>
      <w:numPr>
        <w:numId w:val="40"/>
      </w:numPr>
      <w:spacing w:after="20"/>
      <w:contextualSpacing/>
      <w:outlineLvl w:val="1"/>
    </w:pPr>
    <w:rPr>
      <w:rFonts w:asciiTheme="majorHAnsi" w:eastAsiaTheme="majorEastAsia" w:hAnsiTheme="majorHAnsi" w:cstheme="majorHAnsi"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1E1B"/>
    <w:pPr>
      <w:keepNext/>
      <w:keepLines/>
      <w:spacing w:before="260"/>
      <w:contextualSpacing/>
      <w:outlineLvl w:val="2"/>
    </w:pPr>
    <w:rPr>
      <w:rFonts w:ascii="Univia Pro Medium" w:eastAsiaTheme="majorEastAsia" w:hAnsi="Univia Pro Medium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43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7720B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qFormat/>
    <w:rsid w:val="00B21237"/>
    <w:rPr>
      <w:rFonts w:ascii="Neo Sans" w:hAnsi="Neo Sans"/>
      <w:b w:val="0"/>
      <w:bCs w:val="0"/>
      <w:i w:val="0"/>
      <w:iCs w:val="0"/>
      <w:color w:val="AB0932"/>
      <w:sz w:val="22"/>
      <w:szCs w:val="22"/>
      <w:u w:val="none"/>
    </w:rPr>
  </w:style>
  <w:style w:type="paragraph" w:styleId="Sidehoved">
    <w:name w:val="header"/>
    <w:basedOn w:val="Normal"/>
    <w:link w:val="SidehovedTegn"/>
    <w:uiPriority w:val="21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21"/>
    <w:rsid w:val="008E34C3"/>
  </w:style>
  <w:style w:type="paragraph" w:styleId="Sidefod">
    <w:name w:val="footer"/>
    <w:basedOn w:val="Normal"/>
    <w:link w:val="SidefodTegn"/>
    <w:uiPriority w:val="99"/>
    <w:unhideWhenUsed/>
    <w:rsid w:val="008E34C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34C3"/>
  </w:style>
  <w:style w:type="paragraph" w:customStyle="1" w:styleId="BasicParagraph">
    <w:name w:val="[Basic Paragraph]"/>
    <w:basedOn w:val="Normal"/>
    <w:uiPriority w:val="99"/>
    <w:rsid w:val="008E34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Gjaldstovanbrdtekst">
    <w:name w:val="Gjaldstovan_brødtekst"/>
    <w:autoRedefine/>
    <w:qFormat/>
    <w:rsid w:val="00DC4B50"/>
    <w:pPr>
      <w:spacing w:line="240" w:lineRule="exact"/>
    </w:pPr>
    <w:rPr>
      <w:rFonts w:ascii="SanukOT-Light" w:hAnsi="SanukOT-Light"/>
      <w:b/>
      <w:sz w:val="20"/>
      <w:szCs w:val="20"/>
      <w:lang w:val="da-DK"/>
    </w:rPr>
  </w:style>
  <w:style w:type="paragraph" w:customStyle="1" w:styleId="Gjaldstovanheadlline">
    <w:name w:val="Gjaldstovan_headlline"/>
    <w:basedOn w:val="Gjaldstovanbrdtekst"/>
    <w:next w:val="Gjaldstovanbrdtekst"/>
    <w:autoRedefine/>
    <w:qFormat/>
    <w:rsid w:val="005E212E"/>
  </w:style>
  <w:style w:type="paragraph" w:customStyle="1" w:styleId="GjaldstovanDATELINE">
    <w:name w:val="Gjaldstovan_DATELINE"/>
    <w:basedOn w:val="Normal"/>
    <w:autoRedefine/>
    <w:qFormat/>
    <w:rsid w:val="005E212E"/>
    <w:pPr>
      <w:spacing w:line="220" w:lineRule="exact"/>
    </w:pPr>
    <w:rPr>
      <w:rFonts w:ascii="SanukOT-Light" w:hAnsi="SanukOT-Light"/>
      <w:sz w:val="14"/>
    </w:rPr>
  </w:style>
  <w:style w:type="character" w:styleId="Pladsholdertekst">
    <w:name w:val="Placeholder Text"/>
    <w:basedOn w:val="Standardskrifttypeiafsnit"/>
    <w:uiPriority w:val="99"/>
    <w:semiHidden/>
    <w:rsid w:val="009934CD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34CD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34CD"/>
    <w:rPr>
      <w:rFonts w:ascii="Tahoma" w:hAnsi="Tahoma" w:cs="Tahoma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51E1B"/>
    <w:rPr>
      <w:rFonts w:ascii="Univia Pro Medium" w:eastAsiaTheme="majorEastAsia" w:hAnsi="Univia Pro Medium" w:cstheme="majorBidi"/>
      <w:bCs/>
      <w:color w:val="808080" w:themeColor="text2"/>
      <w:sz w:val="24"/>
      <w:szCs w:val="28"/>
      <w:lang w:val="fo-FO"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607BC"/>
    <w:rPr>
      <w:rFonts w:asciiTheme="majorHAnsi" w:eastAsiaTheme="majorEastAsia" w:hAnsiTheme="majorHAnsi" w:cstheme="majorHAnsi"/>
      <w:bCs/>
      <w:i/>
      <w:iCs/>
      <w:sz w:val="28"/>
      <w:szCs w:val="28"/>
      <w:lang w:val="fo-FO"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51E1B"/>
    <w:rPr>
      <w:rFonts w:ascii="Univia Pro Medium" w:eastAsiaTheme="majorEastAsia" w:hAnsi="Univia Pro Medium" w:cstheme="majorBidi"/>
      <w:bCs/>
      <w:sz w:val="18"/>
      <w:szCs w:val="18"/>
      <w:lang w:val="fo-FO" w:eastAsia="en-US"/>
    </w:rPr>
  </w:style>
  <w:style w:type="paragraph" w:styleId="Indholdsfortegnelse1">
    <w:name w:val="toc 1"/>
    <w:basedOn w:val="Normal"/>
    <w:next w:val="Normal"/>
    <w:uiPriority w:val="39"/>
    <w:rsid w:val="00451E1B"/>
    <w:pPr>
      <w:tabs>
        <w:tab w:val="left" w:pos="567"/>
        <w:tab w:val="right" w:pos="6237"/>
      </w:tabs>
      <w:spacing w:line="320" w:lineRule="atLeast"/>
      <w:ind w:left="567" w:right="2268" w:hanging="567"/>
    </w:pPr>
    <w:rPr>
      <w:sz w:val="22"/>
    </w:rPr>
  </w:style>
  <w:style w:type="paragraph" w:styleId="Indholdsfortegnelse2">
    <w:name w:val="toc 2"/>
    <w:basedOn w:val="Normal"/>
    <w:next w:val="Normal"/>
    <w:uiPriority w:val="39"/>
    <w:rsid w:val="00451E1B"/>
    <w:pPr>
      <w:tabs>
        <w:tab w:val="left" w:pos="567"/>
        <w:tab w:val="right" w:pos="6237"/>
      </w:tabs>
      <w:spacing w:line="320" w:lineRule="atLeast"/>
      <w:ind w:left="567" w:right="2268" w:hanging="567"/>
    </w:pPr>
    <w:rPr>
      <w:sz w:val="22"/>
    </w:rPr>
  </w:style>
  <w:style w:type="paragraph" w:styleId="Overskrift">
    <w:name w:val="TOC Heading"/>
    <w:basedOn w:val="Normal"/>
    <w:next w:val="Normal"/>
    <w:uiPriority w:val="39"/>
    <w:qFormat/>
    <w:rsid w:val="00451E1B"/>
    <w:pPr>
      <w:spacing w:after="520" w:line="360" w:lineRule="atLeast"/>
    </w:pPr>
    <w:rPr>
      <w:rFonts w:ascii="Univia Pro Ultra" w:hAnsi="Univia Pro Ultra"/>
      <w:caps/>
      <w:color w:val="808080" w:themeColor="text2"/>
      <w:sz w:val="44"/>
    </w:rPr>
  </w:style>
  <w:style w:type="paragraph" w:styleId="Listeafsnit">
    <w:name w:val="List Paragraph"/>
    <w:basedOn w:val="Normal"/>
    <w:uiPriority w:val="99"/>
    <w:rsid w:val="00451E1B"/>
    <w:pPr>
      <w:ind w:left="72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A0F13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val="da-DK" w:eastAsia="da-DK"/>
    </w:rPr>
  </w:style>
  <w:style w:type="table" w:styleId="Tabel-Gitter">
    <w:name w:val="Table Grid"/>
    <w:basedOn w:val="Tabel-Normal"/>
    <w:uiPriority w:val="59"/>
    <w:rsid w:val="00F8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1">
    <w:name w:val="Grid Table 5 Dark Accent 1"/>
    <w:basedOn w:val="Tabel-Normal"/>
    <w:uiPriority w:val="50"/>
    <w:rsid w:val="004E21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9A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9A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9A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9A0F" w:themeFill="accent1"/>
      </w:tcPr>
    </w:tblStylePr>
    <w:tblStylePr w:type="band1Vert">
      <w:tblPr/>
      <w:tcPr>
        <w:shd w:val="clear" w:color="auto" w:fill="F5E38A" w:themeFill="accent1" w:themeFillTint="66"/>
      </w:tcPr>
    </w:tblStylePr>
    <w:tblStylePr w:type="band1Horz">
      <w:tblPr/>
      <w:tcPr>
        <w:shd w:val="clear" w:color="auto" w:fill="F5E38A" w:themeFill="accent1" w:themeFillTint="66"/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343BCA"/>
    <w:rPr>
      <w:rFonts w:asciiTheme="majorHAnsi" w:eastAsiaTheme="majorEastAsia" w:hAnsiTheme="majorHAnsi" w:cstheme="majorBidi"/>
      <w:i/>
      <w:iCs/>
      <w:color w:val="87720B" w:themeColor="accent1" w:themeShade="BF"/>
      <w:sz w:val="18"/>
      <w:szCs w:val="18"/>
      <w:lang w:val="fo-FO" w:eastAsia="en-US"/>
    </w:rPr>
  </w:style>
  <w:style w:type="character" w:customStyle="1" w:styleId="mathjax1">
    <w:name w:val="mathjax1"/>
    <w:basedOn w:val="Standardskrifttypeiafsnit"/>
    <w:rsid w:val="00C11A48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161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E161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E1610"/>
    <w:rPr>
      <w:rFonts w:ascii="Univia Pro Light" w:eastAsiaTheme="minorHAnsi" w:hAnsi="Univia Pro Light"/>
      <w:sz w:val="20"/>
      <w:szCs w:val="20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161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1610"/>
    <w:rPr>
      <w:rFonts w:ascii="Univia Pro Light" w:eastAsiaTheme="minorHAnsi" w:hAnsi="Univia Pro Light"/>
      <w:b/>
      <w:bCs/>
      <w:sz w:val="20"/>
      <w:szCs w:val="20"/>
      <w:lang w:val="fo-FO" w:eastAsia="en-US"/>
    </w:rPr>
  </w:style>
  <w:style w:type="paragraph" w:styleId="Korrektur">
    <w:name w:val="Revision"/>
    <w:hidden/>
    <w:uiPriority w:val="99"/>
    <w:semiHidden/>
    <w:rsid w:val="00021964"/>
    <w:rPr>
      <w:rFonts w:ascii="Univia Pro Light" w:eastAsiaTheme="minorHAnsi" w:hAnsi="Univia Pro Light"/>
      <w:sz w:val="18"/>
      <w:szCs w:val="18"/>
      <w:lang w:val="fo-F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SANSIR-WORK/Gjaldstovan/A0000_WORD/LINKS/LOW_LOGO_KUN_TIL_SYN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srv-data1\GJALDSTOVAN\Office%20Templates\Br&#230;v%20b&#250;merki%20og%20adressa.dotx" TargetMode="External"/></Relationships>
</file>

<file path=word/theme/theme1.xml><?xml version="1.0" encoding="utf-8"?>
<a:theme xmlns:a="http://schemas.openxmlformats.org/drawingml/2006/main" name="Kontortema">
  <a:themeElements>
    <a:clrScheme name="GJALDSTOVAN">
      <a:dk1>
        <a:sysClr val="windowText" lastClr="000000"/>
      </a:dk1>
      <a:lt1>
        <a:sysClr val="window" lastClr="FFFFFF"/>
      </a:lt1>
      <a:dk2>
        <a:srgbClr val="808080"/>
      </a:dk2>
      <a:lt2>
        <a:srgbClr val="67580F"/>
      </a:lt2>
      <a:accent1>
        <a:srgbClr val="B59A0F"/>
      </a:accent1>
      <a:accent2>
        <a:srgbClr val="005980"/>
      </a:accent2>
      <a:accent3>
        <a:srgbClr val="6A97B4"/>
      </a:accent3>
      <a:accent4>
        <a:srgbClr val="FFFFFF"/>
      </a:accent4>
      <a:accent5>
        <a:srgbClr val="FFFFFF"/>
      </a:accent5>
      <a:accent6>
        <a:srgbClr val="FFFFFF"/>
      </a:accent6>
      <a:hlink>
        <a:srgbClr val="B59A0F"/>
      </a:hlink>
      <a:folHlink>
        <a:srgbClr val="B59A0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c4ccd46-fdeb-4b91-a0aa-3eee2b9f9366">
      <Terms xmlns="http://schemas.microsoft.com/office/infopath/2007/PartnerControls"/>
    </TaxKeywordTaxHTField>
    <TaxCatchAll xmlns="ec4ccd46-fdeb-4b91-a0aa-3eee2b9f9366">
      <Value>8</Value>
    </TaxCatchAll>
    <p1e7774118784fc981cb03eee3c6c348 xmlns="67f9029f-8b07-4d2e-9f4b-591ca5260c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KT Landsins</TermName>
          <TermId xmlns="http://schemas.microsoft.com/office/infopath/2007/PartnerControls">1ca97da9-efd7-4ca7-993e-73fa0b327f0c</TermId>
        </TermInfo>
      </Terms>
    </p1e7774118784fc981cb03eee3c6c348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753ED7542843B2A6C7D33D854BD6" ma:contentTypeVersion="7" ma:contentTypeDescription="Create a new document." ma:contentTypeScope="" ma:versionID="26008d4276b8d569ca999b99cbc0b45e">
  <xsd:schema xmlns:xsd="http://www.w3.org/2001/XMLSchema" xmlns:xs="http://www.w3.org/2001/XMLSchema" xmlns:p="http://schemas.microsoft.com/office/2006/metadata/properties" xmlns:ns1="http://schemas.microsoft.com/sharepoint/v3" xmlns:ns2="ec4ccd46-fdeb-4b91-a0aa-3eee2b9f9366" xmlns:ns3="67f9029f-8b07-4d2e-9f4b-591ca5260ca8" targetNamespace="http://schemas.microsoft.com/office/2006/metadata/properties" ma:root="true" ma:fieldsID="0fd5d60216a84c5a34bccfc084f9204c" ns1:_="" ns2:_="" ns3:_="">
    <xsd:import namespace="http://schemas.microsoft.com/sharepoint/v3"/>
    <xsd:import namespace="ec4ccd46-fdeb-4b91-a0aa-3eee2b9f9366"/>
    <xsd:import namespace="67f9029f-8b07-4d2e-9f4b-591ca5260c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TaxKeywordTaxHTField" minOccurs="0"/>
                <xsd:element ref="ns2:TaxCatchAll" minOccurs="0"/>
                <xsd:element ref="ns3:p1e7774118784fc981cb03eee3c6c34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ccd46-fdeb-4b91-a0aa-3eee2b9f9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ff20ec04-701b-4c3d-8ca7-7615583d17e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c9fb412a-9c6c-4ae7-a2b6-8bf8b6fe4d75}" ma:internalName="TaxCatchAll" ma:showField="CatchAllData" ma:web="ec4ccd46-fdeb-4b91-a0aa-3eee2b9f9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9029f-8b07-4d2e-9f4b-591ca5260ca8" elementFormDefault="qualified">
    <xsd:import namespace="http://schemas.microsoft.com/office/2006/documentManagement/types"/>
    <xsd:import namespace="http://schemas.microsoft.com/office/infopath/2007/PartnerControls"/>
    <xsd:element name="p1e7774118784fc981cb03eee3c6c348" ma:index="15" nillable="true" ma:taxonomy="true" ma:internalName="p1e7774118784fc981cb03eee3c6c348" ma:taxonomyFieldName="Deild" ma:displayName="Deild" ma:default="8;#KT Landsins|1ca97da9-efd7-4ca7-993e-73fa0b327f0c" ma:fieldId="{91e77741-1878-4fc9-81cb-03eee3c6c348}" ma:sspId="ff20ec04-701b-4c3d-8ca7-7615583d17e3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38C03A-EE50-4CF3-9D8F-782526DA98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1FE83-481A-4AAB-B322-8A27E3947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C7ACC-D622-451F-AA01-F674D559A5AF}">
  <ds:schemaRefs>
    <ds:schemaRef ds:uri="http://schemas.microsoft.com/office/2006/metadata/properties"/>
    <ds:schemaRef ds:uri="http://schemas.microsoft.com/office/infopath/2007/PartnerControls"/>
    <ds:schemaRef ds:uri="ec4ccd46-fdeb-4b91-a0aa-3eee2b9f9366"/>
    <ds:schemaRef ds:uri="67f9029f-8b07-4d2e-9f4b-591ca5260ca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49EE07-5C96-468A-AEC8-303CE8C09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4ccd46-fdeb-4b91-a0aa-3eee2b9f9366"/>
    <ds:schemaRef ds:uri="67f9029f-8b07-4d2e-9f4b-591ca5260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Bræv búmerki og adressa</Template>
  <TotalTime>7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Sansir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Birgir av Steinum</dc:creator>
  <cp:lastModifiedBy>Rói Mohr Jónsson</cp:lastModifiedBy>
  <cp:revision>6</cp:revision>
  <cp:lastPrinted>2018-07-13T13:11:00Z</cp:lastPrinted>
  <dcterms:created xsi:type="dcterms:W3CDTF">2022-11-18T17:26:00Z</dcterms:created>
  <dcterms:modified xsi:type="dcterms:W3CDTF">2022-11-21T09:13:00Z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0x010100AA5B753ED7542843B2A6C7D33D854BD6</vt:lpwstr>
  </property>
  <property fmtid="{D5CDD505-2E9C-101B-9397-08002B2CF9AE}" pid="3" name="KTF">
    <vt:lpwstr/>
  </property>
  <property fmtid="{D5CDD505-2E9C-101B-9397-08002B2CF9AE}" pid="4" name="_dlc_DocIdItemGuid">
    <vt:lpwstr>a22f256f-b82c-4932-83aa-090562706d07</vt:lpwstr>
  </property>
  <property fmtid="{D5CDD505-2E9C-101B-9397-08002B2CF9AE}" pid="5" name="TaxKeyword">
    <vt:lpwstr/>
  </property>
  <property fmtid="{D5CDD505-2E9C-101B-9397-08002B2CF9AE}" pid="6" name="Deild">
    <vt:lpwstr>8;#KT Landsins|1ca97da9-efd7-4ca7-993e-73fa0b327f0c</vt:lpwstr>
  </property>
</Properties>
</file>